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-Borderless"/>
        <w:tblW w:w="18540" w:type="dxa"/>
        <w:tblLayout w:type="fixed"/>
        <w:tblLook w:val="04A0" w:firstRow="1" w:lastRow="0" w:firstColumn="1" w:lastColumn="0" w:noHBand="0" w:noVBand="1"/>
      </w:tblPr>
      <w:tblGrid>
        <w:gridCol w:w="7110"/>
        <w:gridCol w:w="6030"/>
        <w:gridCol w:w="5400"/>
      </w:tblGrid>
      <w:tr w:rsidR="00412C20" w:rsidRPr="001E2FDB" w14:paraId="6C8354A0" w14:textId="77777777" w:rsidTr="00412C20">
        <w:tc>
          <w:tcPr>
            <w:tcW w:w="7110" w:type="dxa"/>
          </w:tcPr>
          <w:tbl>
            <w:tblPr>
              <w:tblStyle w:val="LightShading-Accent4"/>
              <w:tblpPr w:leftFromText="180" w:rightFromText="180" w:vertAnchor="page" w:horzAnchor="page" w:tblpX="1" w:tblpY="1"/>
              <w:tblW w:w="13313" w:type="dxa"/>
              <w:tblLayout w:type="fixed"/>
              <w:tblLook w:val="04A0" w:firstRow="1" w:lastRow="0" w:firstColumn="1" w:lastColumn="0" w:noHBand="0" w:noVBand="1"/>
            </w:tblPr>
            <w:tblGrid>
              <w:gridCol w:w="7470"/>
              <w:gridCol w:w="5843"/>
            </w:tblGrid>
            <w:tr w:rsidR="00412C20" w:rsidRPr="001E2FDB" w14:paraId="35762453" w14:textId="77777777" w:rsidTr="00412C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14:paraId="2DBB282A" w14:textId="77777777" w:rsidR="00662DDC" w:rsidRPr="001E2FDB" w:rsidRDefault="00662DDC" w:rsidP="00412C20">
                  <w:pPr>
                    <w:pStyle w:val="TableHeadingLeft"/>
                  </w:pPr>
                  <w:r w:rsidRPr="001E2FDB">
                    <w:t xml:space="preserve">Event: </w:t>
                  </w:r>
                </w:p>
              </w:tc>
              <w:tc>
                <w:tcPr>
                  <w:tcW w:w="5843" w:type="dxa"/>
                </w:tcPr>
                <w:p w14:paraId="0000B040" w14:textId="77777777" w:rsidR="00662DDC" w:rsidRPr="001E2FDB" w:rsidRDefault="00662DDC" w:rsidP="00412C20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C20" w:rsidRPr="001E2FDB" w14:paraId="069AECD0" w14:textId="77777777" w:rsidTr="00412C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14:paraId="105C49EA" w14:textId="77777777" w:rsidR="00662DDC" w:rsidRPr="001E2FDB" w:rsidRDefault="00844EA2" w:rsidP="00412C20">
                  <w:pPr>
                    <w:pStyle w:val="TableHeadingLeft"/>
                  </w:pPr>
                  <w:r w:rsidRPr="001E2FDB">
                    <w:t>Event Date:</w:t>
                  </w:r>
                </w:p>
              </w:tc>
              <w:tc>
                <w:tcPr>
                  <w:tcW w:w="5843" w:type="dxa"/>
                </w:tcPr>
                <w:p w14:paraId="3F8C5B64" w14:textId="77777777" w:rsidR="00662DDC" w:rsidRPr="001E2FDB" w:rsidRDefault="00662DDC" w:rsidP="00412C20">
                  <w:pPr>
                    <w:pStyle w:val="Body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12C20" w:rsidRPr="001E2FDB" w14:paraId="31164220" w14:textId="77777777" w:rsidTr="00412C20">
              <w:trPr>
                <w:trHeight w:val="1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14:paraId="007BA71B" w14:textId="77777777" w:rsidR="00844EA2" w:rsidRPr="001E2FDB" w:rsidRDefault="00844EA2" w:rsidP="00412C20">
                  <w:pPr>
                    <w:pStyle w:val="TableHeadingLeft"/>
                  </w:pPr>
                  <w:r w:rsidRPr="001E2FDB">
                    <w:t>Event Location:</w:t>
                  </w:r>
                </w:p>
              </w:tc>
              <w:tc>
                <w:tcPr>
                  <w:tcW w:w="5843" w:type="dxa"/>
                </w:tcPr>
                <w:p w14:paraId="22C66B7C" w14:textId="77777777" w:rsidR="00844EA2" w:rsidRPr="001E2FDB" w:rsidRDefault="00844EA2" w:rsidP="00412C20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C20" w:rsidRPr="001E2FDB" w14:paraId="27FA6761" w14:textId="77777777" w:rsidTr="00412C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14:paraId="3DF38EF1" w14:textId="5C1189F7" w:rsidR="00844EA2" w:rsidRPr="001E2FDB" w:rsidRDefault="00844EA2" w:rsidP="00412C20">
                  <w:pPr>
                    <w:pStyle w:val="TableHeadingLeft"/>
                  </w:pPr>
                  <w:r w:rsidRPr="001E2FDB">
                    <w:t>Contact</w:t>
                  </w:r>
                  <w:r w:rsidR="009B714D">
                    <w:t>(s)</w:t>
                  </w:r>
                  <w:bookmarkStart w:id="0" w:name="_GoBack"/>
                  <w:bookmarkEnd w:id="0"/>
                  <w:r w:rsidRPr="001E2FDB">
                    <w:t>:</w:t>
                  </w:r>
                </w:p>
              </w:tc>
              <w:tc>
                <w:tcPr>
                  <w:tcW w:w="5843" w:type="dxa"/>
                </w:tcPr>
                <w:p w14:paraId="43BF966B" w14:textId="77777777" w:rsidR="00844EA2" w:rsidRPr="001E2FDB" w:rsidRDefault="00844EA2" w:rsidP="00412C20">
                  <w:pPr>
                    <w:pStyle w:val="Body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12C20" w:rsidRPr="001E2FDB" w14:paraId="1D293134" w14:textId="77777777" w:rsidTr="00814D15">
              <w:trPr>
                <w:trHeight w:val="9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14:paraId="4C5CCC47" w14:textId="77777777" w:rsidR="00844EA2" w:rsidRPr="001E2FDB" w:rsidRDefault="00844EA2" w:rsidP="00412C20">
                  <w:pPr>
                    <w:pStyle w:val="TableHeadingLeft"/>
                  </w:pPr>
                </w:p>
              </w:tc>
              <w:tc>
                <w:tcPr>
                  <w:tcW w:w="5843" w:type="dxa"/>
                </w:tcPr>
                <w:p w14:paraId="1F15AA0B" w14:textId="77777777" w:rsidR="00844EA2" w:rsidRPr="001E2FDB" w:rsidRDefault="00844EA2" w:rsidP="00412C20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678CEF62" w14:textId="77777777" w:rsidR="00662DDC" w:rsidRPr="00C41892" w:rsidRDefault="00814D15" w:rsidP="00333023">
            <w:pPr>
              <w:pStyle w:val="Header"/>
              <w:jc w:val="left"/>
              <w:rPr>
                <w:b/>
                <w:color w:val="auto"/>
              </w:rPr>
            </w:pPr>
            <w:r w:rsidRPr="001E2FDB">
              <w:rPr>
                <w:b/>
                <w:color w:val="72724C" w:themeColor="accent4" w:themeShade="BF"/>
              </w:rPr>
              <w:t xml:space="preserve"> </w:t>
            </w:r>
            <w:r w:rsidR="00412C20" w:rsidRPr="00C41892">
              <w:rPr>
                <w:b/>
                <w:color w:val="auto"/>
              </w:rPr>
              <w:t>Event Description:</w:t>
            </w:r>
          </w:p>
          <w:p w14:paraId="5C6E682B" w14:textId="48CC7AB9" w:rsidR="005140E5" w:rsidRPr="001E2FDB" w:rsidRDefault="005140E5" w:rsidP="00333023">
            <w:pPr>
              <w:pStyle w:val="Header"/>
              <w:jc w:val="left"/>
              <w:rPr>
                <w:b/>
                <w:color w:val="72724C" w:themeColor="accent4" w:themeShade="BF"/>
              </w:rPr>
            </w:pPr>
          </w:p>
        </w:tc>
        <w:tc>
          <w:tcPr>
            <w:tcW w:w="6030" w:type="dxa"/>
          </w:tcPr>
          <w:tbl>
            <w:tblPr>
              <w:tblStyle w:val="LightShading-Accent4"/>
              <w:tblpPr w:leftFromText="180" w:rightFromText="180" w:vertAnchor="page" w:horzAnchor="page" w:tblpX="-101" w:tblpY="1"/>
              <w:tblOverlap w:val="never"/>
              <w:tblW w:w="3290" w:type="dxa"/>
              <w:tblLayout w:type="fixed"/>
              <w:tblLook w:val="04A0" w:firstRow="1" w:lastRow="0" w:firstColumn="1" w:lastColumn="0" w:noHBand="0" w:noVBand="1"/>
            </w:tblPr>
            <w:tblGrid>
              <w:gridCol w:w="2602"/>
              <w:gridCol w:w="688"/>
            </w:tblGrid>
            <w:tr w:rsidR="00412C20" w:rsidRPr="001E2FDB" w14:paraId="75AD0AE4" w14:textId="77777777" w:rsidTr="00412C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2" w:type="dxa"/>
                </w:tcPr>
                <w:p w14:paraId="129F27C5" w14:textId="77777777" w:rsidR="00844EA2" w:rsidRPr="001E2FDB" w:rsidRDefault="00844EA2" w:rsidP="00412C20">
                  <w:pPr>
                    <w:pStyle w:val="TableHeadingLeft"/>
                    <w:ind w:right="-1049"/>
                  </w:pPr>
                  <w:r w:rsidRPr="001E2FDB">
                    <w:t>Load In:</w:t>
                  </w:r>
                </w:p>
              </w:tc>
              <w:tc>
                <w:tcPr>
                  <w:tcW w:w="688" w:type="dxa"/>
                </w:tcPr>
                <w:p w14:paraId="7EC5647D" w14:textId="77777777" w:rsidR="00844EA2" w:rsidRPr="001E2FDB" w:rsidRDefault="00844EA2" w:rsidP="00844EA2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C20" w:rsidRPr="001E2FDB" w14:paraId="416354C3" w14:textId="77777777" w:rsidTr="00412C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2" w:type="dxa"/>
                </w:tcPr>
                <w:p w14:paraId="0A87B3DC" w14:textId="77777777" w:rsidR="00844EA2" w:rsidRPr="001E2FDB" w:rsidRDefault="00844EA2" w:rsidP="00844EA2">
                  <w:pPr>
                    <w:pStyle w:val="TableHeadingLeft"/>
                  </w:pPr>
                  <w:r w:rsidRPr="001E2FDB">
                    <w:t>Sound Check:</w:t>
                  </w:r>
                </w:p>
              </w:tc>
              <w:tc>
                <w:tcPr>
                  <w:tcW w:w="688" w:type="dxa"/>
                </w:tcPr>
                <w:p w14:paraId="130BA91C" w14:textId="77777777" w:rsidR="00844EA2" w:rsidRPr="001E2FDB" w:rsidRDefault="00844EA2" w:rsidP="00844EA2">
                  <w:pPr>
                    <w:pStyle w:val="Body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12C20" w:rsidRPr="001E2FDB" w14:paraId="3B7FAC37" w14:textId="77777777" w:rsidTr="00412C20">
              <w:trPr>
                <w:trHeight w:val="1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2" w:type="dxa"/>
                </w:tcPr>
                <w:p w14:paraId="1AB7A285" w14:textId="28AE8461" w:rsidR="00844EA2" w:rsidRPr="001E2FDB" w:rsidRDefault="009B714D" w:rsidP="00844EA2">
                  <w:pPr>
                    <w:pStyle w:val="TableHeadingLeft"/>
                  </w:pPr>
                  <w:r>
                    <w:t>Start Times</w:t>
                  </w:r>
                  <w:r w:rsidR="00844EA2" w:rsidRPr="001E2FDB">
                    <w:t>:</w:t>
                  </w:r>
                </w:p>
              </w:tc>
              <w:tc>
                <w:tcPr>
                  <w:tcW w:w="688" w:type="dxa"/>
                </w:tcPr>
                <w:p w14:paraId="11E28E74" w14:textId="77777777" w:rsidR="00844EA2" w:rsidRPr="001E2FDB" w:rsidRDefault="00844EA2" w:rsidP="00844EA2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C20" w:rsidRPr="001E2FDB" w14:paraId="335B874F" w14:textId="77777777" w:rsidTr="00412C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2" w:type="dxa"/>
                </w:tcPr>
                <w:p w14:paraId="2BFE9D0A" w14:textId="4EA11239" w:rsidR="00844EA2" w:rsidRPr="001E2FDB" w:rsidRDefault="005140E5" w:rsidP="00844EA2">
                  <w:pPr>
                    <w:pStyle w:val="TableHeadingLeft"/>
                  </w:pPr>
                  <w:r w:rsidRPr="001E2FDB">
                    <w:t>Strike</w:t>
                  </w:r>
                  <w:r w:rsidR="00844EA2" w:rsidRPr="001E2FDB">
                    <w:t>:</w:t>
                  </w:r>
                </w:p>
              </w:tc>
              <w:tc>
                <w:tcPr>
                  <w:tcW w:w="688" w:type="dxa"/>
                </w:tcPr>
                <w:p w14:paraId="61DB410D" w14:textId="77777777" w:rsidR="00844EA2" w:rsidRPr="001E2FDB" w:rsidRDefault="00844EA2" w:rsidP="00844EA2">
                  <w:pPr>
                    <w:pStyle w:val="Body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12C20" w:rsidRPr="001E2FDB" w14:paraId="20772BEA" w14:textId="77777777" w:rsidTr="00814D15">
              <w:trPr>
                <w:trHeight w:val="9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2" w:type="dxa"/>
                </w:tcPr>
                <w:p w14:paraId="5962B7A4" w14:textId="77777777" w:rsidR="00844EA2" w:rsidRPr="001E2FDB" w:rsidRDefault="00844EA2" w:rsidP="00412C20">
                  <w:pPr>
                    <w:pStyle w:val="TableHeadingLeft"/>
                    <w:tabs>
                      <w:tab w:val="left" w:pos="540"/>
                    </w:tabs>
                    <w:ind w:left="-2700"/>
                  </w:pPr>
                </w:p>
              </w:tc>
              <w:tc>
                <w:tcPr>
                  <w:tcW w:w="688" w:type="dxa"/>
                </w:tcPr>
                <w:p w14:paraId="3B2BF588" w14:textId="77777777" w:rsidR="00844EA2" w:rsidRPr="001E2FDB" w:rsidRDefault="00844EA2" w:rsidP="00844EA2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16DC6AC1" w14:textId="77777777" w:rsidR="00662DDC" w:rsidRPr="001E2FDB" w:rsidRDefault="00662DDC" w:rsidP="00412C20">
            <w:pPr>
              <w:pStyle w:val="Header"/>
              <w:ind w:left="-900" w:firstLine="900"/>
              <w:jc w:val="left"/>
            </w:pPr>
          </w:p>
        </w:tc>
        <w:tc>
          <w:tcPr>
            <w:tcW w:w="5400" w:type="dxa"/>
          </w:tcPr>
          <w:p w14:paraId="20F8312D" w14:textId="77777777" w:rsidR="00662DDC" w:rsidRPr="001E2FDB" w:rsidRDefault="00662DDC" w:rsidP="00412C20">
            <w:pPr>
              <w:pStyle w:val="Header"/>
              <w:ind w:left="1080"/>
            </w:pPr>
          </w:p>
        </w:tc>
      </w:tr>
    </w:tbl>
    <w:tbl>
      <w:tblPr>
        <w:tblStyle w:val="LightShading-Accent4"/>
        <w:tblW w:w="11096" w:type="dxa"/>
        <w:tblLook w:val="0580" w:firstRow="0" w:lastRow="0" w:firstColumn="1" w:lastColumn="1" w:noHBand="0" w:noVBand="1"/>
      </w:tblPr>
      <w:tblGrid>
        <w:gridCol w:w="2094"/>
        <w:gridCol w:w="4597"/>
        <w:gridCol w:w="4167"/>
        <w:gridCol w:w="238"/>
      </w:tblGrid>
      <w:tr w:rsidR="00C41892" w:rsidRPr="001E2FDB" w14:paraId="334CAF2C" w14:textId="7CFA2406" w:rsidTr="00C4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7D608C53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  <w:p w14:paraId="7BF43DF7" w14:textId="45FB30CC" w:rsidR="00C41892" w:rsidRPr="00C41892" w:rsidRDefault="009B714D" w:rsidP="00074F78">
            <w:pPr>
              <w:rPr>
                <w:b w:val="0"/>
                <w:color w:val="000000" w:themeColor="text1"/>
                <w:sz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</w:rPr>
              <w:t xml:space="preserve">POWER </w:t>
            </w:r>
            <w:r w:rsidR="00C41892" w:rsidRPr="00C41892">
              <w:rPr>
                <w:b w:val="0"/>
                <w:color w:val="000000" w:themeColor="text1"/>
                <w:sz w:val="22"/>
              </w:rPr>
              <w:t>:</w:t>
            </w:r>
            <w:proofErr w:type="gramEnd"/>
          </w:p>
          <w:p w14:paraId="5EEE70E8" w14:textId="5B739D25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14:paraId="7C6E6CB1" w14:textId="63FA29A2" w:rsidR="00C41892" w:rsidRPr="001E2FDB" w:rsidRDefault="00C41892" w:rsidP="00514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top w:val="single" w:sz="8" w:space="0" w:color="999966" w:themeColor="accent4"/>
              <w:left w:val="single" w:sz="4" w:space="0" w:color="auto"/>
              <w:bottom w:val="nil"/>
            </w:tcBorders>
            <w:shd w:val="clear" w:color="auto" w:fill="auto"/>
          </w:tcPr>
          <w:p w14:paraId="2345064C" w14:textId="1FAA1C6F" w:rsidR="00C41892" w:rsidRPr="009B714D" w:rsidRDefault="009B714D" w:rsidP="00514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ADDITIONAL NOTES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" w:type="dxa"/>
            <w:shd w:val="clear" w:color="auto" w:fill="auto"/>
          </w:tcPr>
          <w:p w14:paraId="2A0F5EDD" w14:textId="77777777" w:rsidR="00C41892" w:rsidRPr="001E2FDB" w:rsidRDefault="00C41892" w:rsidP="005140E5">
            <w:pPr>
              <w:jc w:val="center"/>
            </w:pPr>
          </w:p>
        </w:tc>
      </w:tr>
      <w:tr w:rsidR="00C41892" w:rsidRPr="001E2FDB" w14:paraId="465265B2" w14:textId="2AB7022D" w:rsidTr="00C418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44AE72C9" w14:textId="3B56C481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  <w:r w:rsidRPr="00C41892">
              <w:rPr>
                <w:b w:val="0"/>
                <w:color w:val="000000" w:themeColor="text1"/>
                <w:sz w:val="22"/>
              </w:rPr>
              <w:t xml:space="preserve">LOAD IN &amp; </w:t>
            </w:r>
            <w:proofErr w:type="gramStart"/>
            <w:r w:rsidRPr="00C41892">
              <w:rPr>
                <w:b w:val="0"/>
                <w:color w:val="000000" w:themeColor="text1"/>
                <w:sz w:val="22"/>
              </w:rPr>
              <w:t>PARKING :</w:t>
            </w:r>
            <w:proofErr w:type="gramEnd"/>
          </w:p>
          <w:p w14:paraId="1FE901FA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14:paraId="48FDA93D" w14:textId="77777777" w:rsidR="00C41892" w:rsidRPr="001E2FDB" w:rsidRDefault="00C41892" w:rsidP="00514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9DB5389" w14:textId="77777777" w:rsidR="00C41892" w:rsidRPr="001E2FDB" w:rsidRDefault="00C41892" w:rsidP="00514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" w:type="dxa"/>
            <w:shd w:val="clear" w:color="auto" w:fill="auto"/>
          </w:tcPr>
          <w:p w14:paraId="7E208AC7" w14:textId="77777777" w:rsidR="00C41892" w:rsidRPr="001E2FDB" w:rsidRDefault="00C41892" w:rsidP="005140E5"/>
        </w:tc>
      </w:tr>
      <w:tr w:rsidR="00C41892" w:rsidRPr="001E2FDB" w14:paraId="22DC71E7" w14:textId="4178F698" w:rsidTr="00C4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08BCCBD" w14:textId="1E3A4534" w:rsidR="009B714D" w:rsidRDefault="009B714D" w:rsidP="00074F78">
            <w:pPr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VENUE</w:t>
            </w:r>
          </w:p>
          <w:p w14:paraId="1F0F834A" w14:textId="6F6E8580" w:rsidR="00C41892" w:rsidRPr="00C41892" w:rsidRDefault="003F0E12" w:rsidP="00074F78">
            <w:pPr>
              <w:rPr>
                <w:b w:val="0"/>
                <w:color w:val="000000" w:themeColor="text1"/>
                <w:sz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</w:rPr>
              <w:t>CAPACITY</w:t>
            </w:r>
            <w:r w:rsidR="00C41892" w:rsidRPr="00C41892">
              <w:rPr>
                <w:b w:val="0"/>
                <w:color w:val="000000" w:themeColor="text1"/>
                <w:sz w:val="22"/>
              </w:rPr>
              <w:t xml:space="preserve"> :</w:t>
            </w:r>
            <w:proofErr w:type="gramEnd"/>
          </w:p>
          <w:p w14:paraId="62144404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14:paraId="3E822BF0" w14:textId="77777777" w:rsidR="00C41892" w:rsidRPr="001E2FDB" w:rsidRDefault="00C41892" w:rsidP="0051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898FA43" w14:textId="77777777" w:rsidR="00C41892" w:rsidRPr="001E2FDB" w:rsidRDefault="00C41892" w:rsidP="0051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" w:type="dxa"/>
            <w:shd w:val="clear" w:color="auto" w:fill="auto"/>
          </w:tcPr>
          <w:p w14:paraId="7FC5BC65" w14:textId="77777777" w:rsidR="00C41892" w:rsidRPr="001E2FDB" w:rsidRDefault="00C41892" w:rsidP="005140E5"/>
        </w:tc>
      </w:tr>
      <w:tr w:rsidR="00C41892" w:rsidRPr="001E2FDB" w14:paraId="3839B8F5" w14:textId="5FD969A6" w:rsidTr="00C418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3C83C62F" w14:textId="77777777" w:rsidR="009B714D" w:rsidRDefault="009B714D" w:rsidP="00074F78">
            <w:pPr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ROOM</w:t>
            </w:r>
          </w:p>
          <w:p w14:paraId="116E77C4" w14:textId="0ABD67A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  <w:proofErr w:type="gramStart"/>
            <w:r w:rsidRPr="00C41892">
              <w:rPr>
                <w:b w:val="0"/>
                <w:color w:val="000000" w:themeColor="text1"/>
                <w:sz w:val="22"/>
              </w:rPr>
              <w:t>LAYOUT :</w:t>
            </w:r>
            <w:proofErr w:type="gramEnd"/>
          </w:p>
          <w:p w14:paraId="7E0A6AFA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14:paraId="70B704A2" w14:textId="77777777" w:rsidR="00C41892" w:rsidRPr="001E2FDB" w:rsidRDefault="00C41892" w:rsidP="00514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2B6E1FE" w14:textId="77777777" w:rsidR="00C41892" w:rsidRPr="001E2FDB" w:rsidRDefault="00C41892" w:rsidP="00514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" w:type="dxa"/>
            <w:shd w:val="clear" w:color="auto" w:fill="auto"/>
          </w:tcPr>
          <w:p w14:paraId="2D089B33" w14:textId="77777777" w:rsidR="00C41892" w:rsidRPr="001E2FDB" w:rsidRDefault="00C41892" w:rsidP="005140E5"/>
        </w:tc>
      </w:tr>
      <w:tr w:rsidR="00C41892" w:rsidRPr="001E2FDB" w14:paraId="6FE87716" w14:textId="3E36C9C5" w:rsidTr="00C4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6D6FFAF6" w14:textId="77777777" w:rsidR="009B714D" w:rsidRDefault="00C41892" w:rsidP="00074F78">
            <w:pPr>
              <w:rPr>
                <w:b w:val="0"/>
                <w:color w:val="000000" w:themeColor="text1"/>
                <w:sz w:val="22"/>
              </w:rPr>
            </w:pPr>
            <w:r w:rsidRPr="00C41892">
              <w:rPr>
                <w:b w:val="0"/>
                <w:color w:val="000000" w:themeColor="text1"/>
                <w:sz w:val="22"/>
              </w:rPr>
              <w:t>STAGE</w:t>
            </w:r>
          </w:p>
          <w:p w14:paraId="3756FDCA" w14:textId="7D5B1619" w:rsidR="00C41892" w:rsidRPr="00C41892" w:rsidRDefault="009B714D" w:rsidP="00074F78">
            <w:pPr>
              <w:rPr>
                <w:b w:val="0"/>
                <w:color w:val="000000" w:themeColor="text1"/>
                <w:sz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</w:rPr>
              <w:t>SIZE</w:t>
            </w:r>
            <w:r w:rsidR="00C41892" w:rsidRPr="00C41892">
              <w:rPr>
                <w:b w:val="0"/>
                <w:color w:val="000000" w:themeColor="text1"/>
                <w:sz w:val="22"/>
              </w:rPr>
              <w:t xml:space="preserve"> :</w:t>
            </w:r>
            <w:proofErr w:type="gramEnd"/>
          </w:p>
          <w:p w14:paraId="19795D75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14:paraId="60030BCC" w14:textId="77777777" w:rsidR="00C41892" w:rsidRPr="001E2FDB" w:rsidRDefault="00C41892" w:rsidP="0051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6E76707" w14:textId="77777777" w:rsidR="00C41892" w:rsidRPr="001E2FDB" w:rsidRDefault="00C41892" w:rsidP="0051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" w:type="dxa"/>
            <w:shd w:val="clear" w:color="auto" w:fill="auto"/>
          </w:tcPr>
          <w:p w14:paraId="066856EE" w14:textId="77777777" w:rsidR="00C41892" w:rsidRPr="001E2FDB" w:rsidRDefault="00C41892" w:rsidP="005140E5"/>
        </w:tc>
      </w:tr>
      <w:tr w:rsidR="00C41892" w:rsidRPr="001E2FDB" w14:paraId="39D8EB32" w14:textId="6BDBA4B3" w:rsidTr="00C418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4BEE6CBA" w14:textId="2CD93CFD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  <w:proofErr w:type="gramStart"/>
            <w:r w:rsidRPr="00C41892">
              <w:rPr>
                <w:b w:val="0"/>
                <w:color w:val="000000" w:themeColor="text1"/>
                <w:sz w:val="22"/>
              </w:rPr>
              <w:t>ATTIRE :</w:t>
            </w:r>
            <w:proofErr w:type="gramEnd"/>
          </w:p>
          <w:p w14:paraId="442D6900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14:paraId="1D21EEF5" w14:textId="77777777" w:rsidR="00C41892" w:rsidRPr="001E2FDB" w:rsidRDefault="00C41892" w:rsidP="00514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44A68BA" w14:textId="77777777" w:rsidR="00C41892" w:rsidRPr="001E2FDB" w:rsidRDefault="00C41892" w:rsidP="00514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" w:type="dxa"/>
            <w:shd w:val="clear" w:color="auto" w:fill="auto"/>
          </w:tcPr>
          <w:p w14:paraId="15A09199" w14:textId="77777777" w:rsidR="00C41892" w:rsidRPr="001E2FDB" w:rsidRDefault="00C41892" w:rsidP="005140E5"/>
        </w:tc>
      </w:tr>
      <w:tr w:rsidR="00C41892" w:rsidRPr="001E2FDB" w14:paraId="07CB8300" w14:textId="4BFE4EE2" w:rsidTr="00C4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3F322D73" w14:textId="25057680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  <w:proofErr w:type="gramStart"/>
            <w:r w:rsidRPr="00C41892">
              <w:rPr>
                <w:b w:val="0"/>
                <w:color w:val="000000" w:themeColor="text1"/>
                <w:sz w:val="22"/>
              </w:rPr>
              <w:t>HOSPITALITY :</w:t>
            </w:r>
            <w:proofErr w:type="gramEnd"/>
          </w:p>
          <w:p w14:paraId="51C3ADDC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14:paraId="5AF1C2D0" w14:textId="77777777" w:rsidR="00C41892" w:rsidRPr="001E2FDB" w:rsidRDefault="00C41892" w:rsidP="0051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62505B2" w14:textId="77777777" w:rsidR="00C41892" w:rsidRPr="001E2FDB" w:rsidRDefault="00C41892" w:rsidP="0051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" w:type="dxa"/>
            <w:shd w:val="clear" w:color="auto" w:fill="auto"/>
          </w:tcPr>
          <w:p w14:paraId="05587674" w14:textId="77777777" w:rsidR="00C41892" w:rsidRPr="001E2FDB" w:rsidRDefault="00C41892" w:rsidP="005140E5"/>
        </w:tc>
      </w:tr>
      <w:tr w:rsidR="00C41892" w:rsidRPr="001E2FDB" w14:paraId="6CE33A58" w14:textId="2DC4EC20" w:rsidTr="00C418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2A6BA71B" w14:textId="77777777" w:rsidR="009B714D" w:rsidRDefault="00C41892" w:rsidP="00074F78">
            <w:pPr>
              <w:rPr>
                <w:b w:val="0"/>
                <w:color w:val="000000" w:themeColor="text1"/>
                <w:sz w:val="22"/>
              </w:rPr>
            </w:pPr>
            <w:proofErr w:type="gramStart"/>
            <w:r w:rsidRPr="00C41892">
              <w:rPr>
                <w:b w:val="0"/>
                <w:color w:val="000000" w:themeColor="text1"/>
                <w:sz w:val="22"/>
              </w:rPr>
              <w:t>ARTIST(</w:t>
            </w:r>
            <w:proofErr w:type="gramEnd"/>
            <w:r w:rsidRPr="00C41892">
              <w:rPr>
                <w:b w:val="0"/>
                <w:color w:val="000000" w:themeColor="text1"/>
                <w:sz w:val="22"/>
              </w:rPr>
              <w:t xml:space="preserve">S) </w:t>
            </w:r>
          </w:p>
          <w:p w14:paraId="7EC98DC3" w14:textId="543A806C" w:rsidR="00C41892" w:rsidRPr="00C41892" w:rsidRDefault="009B714D" w:rsidP="00074F78">
            <w:pPr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ENTERTAINMENT</w:t>
            </w:r>
            <w:r w:rsidR="00C41892" w:rsidRPr="00C41892">
              <w:rPr>
                <w:b w:val="0"/>
                <w:color w:val="000000" w:themeColor="text1"/>
                <w:sz w:val="22"/>
              </w:rPr>
              <w:t>:</w:t>
            </w:r>
          </w:p>
          <w:p w14:paraId="48F7AFF8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  <w:p w14:paraId="61269668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  <w:p w14:paraId="256D5DE2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14:paraId="6FB77A7F" w14:textId="77777777" w:rsidR="00C41892" w:rsidRPr="001E2FDB" w:rsidRDefault="00C41892" w:rsidP="00514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6A35300" w14:textId="77777777" w:rsidR="00C41892" w:rsidRPr="001E2FDB" w:rsidRDefault="00C41892" w:rsidP="00514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" w:type="dxa"/>
            <w:shd w:val="clear" w:color="auto" w:fill="auto"/>
          </w:tcPr>
          <w:p w14:paraId="72B41CDC" w14:textId="77777777" w:rsidR="00C41892" w:rsidRPr="001E2FDB" w:rsidRDefault="00C41892" w:rsidP="005140E5"/>
        </w:tc>
      </w:tr>
      <w:tr w:rsidR="00C41892" w:rsidRPr="001E2FDB" w14:paraId="1EA01097" w14:textId="02C4197D" w:rsidTr="00C4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635DA40C" w14:textId="77777777" w:rsidR="009B714D" w:rsidRDefault="00C41892" w:rsidP="00074F78">
            <w:pPr>
              <w:rPr>
                <w:b w:val="0"/>
                <w:color w:val="000000" w:themeColor="text1"/>
                <w:sz w:val="22"/>
              </w:rPr>
            </w:pPr>
            <w:r w:rsidRPr="00C41892">
              <w:rPr>
                <w:b w:val="0"/>
                <w:color w:val="000000" w:themeColor="text1"/>
                <w:sz w:val="22"/>
              </w:rPr>
              <w:t xml:space="preserve">AUDIO </w:t>
            </w:r>
          </w:p>
          <w:p w14:paraId="20650167" w14:textId="1A6B4105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  <w:proofErr w:type="gramStart"/>
            <w:r w:rsidRPr="00C41892">
              <w:rPr>
                <w:b w:val="0"/>
                <w:color w:val="000000" w:themeColor="text1"/>
                <w:sz w:val="22"/>
              </w:rPr>
              <w:t>PACKAGE :</w:t>
            </w:r>
            <w:proofErr w:type="gramEnd"/>
          </w:p>
          <w:p w14:paraId="65BFB4D9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  <w:p w14:paraId="6442247F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14:paraId="587F16F1" w14:textId="77777777" w:rsidR="00C41892" w:rsidRPr="001E2FDB" w:rsidRDefault="00C41892" w:rsidP="0051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81283BD" w14:textId="77777777" w:rsidR="00C41892" w:rsidRPr="001E2FDB" w:rsidRDefault="00C41892" w:rsidP="0051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" w:type="dxa"/>
            <w:shd w:val="clear" w:color="auto" w:fill="auto"/>
          </w:tcPr>
          <w:p w14:paraId="3954AD66" w14:textId="77777777" w:rsidR="00C41892" w:rsidRPr="001E2FDB" w:rsidRDefault="00C41892" w:rsidP="005140E5"/>
        </w:tc>
      </w:tr>
      <w:tr w:rsidR="00C41892" w:rsidRPr="001E2FDB" w14:paraId="05A4E029" w14:textId="008CF455" w:rsidTr="00C418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0689CD3D" w14:textId="34F96719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  <w:r w:rsidRPr="00C41892">
              <w:rPr>
                <w:b w:val="0"/>
                <w:color w:val="000000" w:themeColor="text1"/>
                <w:sz w:val="22"/>
              </w:rPr>
              <w:t xml:space="preserve">SUB </w:t>
            </w:r>
            <w:proofErr w:type="gramStart"/>
            <w:r w:rsidRPr="00C41892">
              <w:rPr>
                <w:b w:val="0"/>
                <w:color w:val="000000" w:themeColor="text1"/>
                <w:sz w:val="22"/>
              </w:rPr>
              <w:t>RENTALS :</w:t>
            </w:r>
            <w:proofErr w:type="gramEnd"/>
          </w:p>
          <w:p w14:paraId="03D3B482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  <w:p w14:paraId="7DA9400D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14:paraId="610B32B3" w14:textId="77777777" w:rsidR="00C41892" w:rsidRPr="001E2FDB" w:rsidRDefault="00C41892" w:rsidP="00514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85FEED" w14:textId="77777777" w:rsidR="00C41892" w:rsidRPr="001E2FDB" w:rsidRDefault="00C41892" w:rsidP="00514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" w:type="dxa"/>
            <w:shd w:val="clear" w:color="auto" w:fill="auto"/>
          </w:tcPr>
          <w:p w14:paraId="41919DB8" w14:textId="77777777" w:rsidR="00C41892" w:rsidRPr="001E2FDB" w:rsidRDefault="00C41892" w:rsidP="005140E5"/>
        </w:tc>
      </w:tr>
      <w:tr w:rsidR="00C41892" w:rsidRPr="001E2FDB" w14:paraId="5433B714" w14:textId="0A5C7610" w:rsidTr="00C4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60443E56" w14:textId="5EF4F648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  <w:proofErr w:type="gramStart"/>
            <w:r w:rsidRPr="00C41892">
              <w:rPr>
                <w:b w:val="0"/>
                <w:color w:val="000000" w:themeColor="text1"/>
                <w:sz w:val="22"/>
              </w:rPr>
              <w:t>CREW :</w:t>
            </w:r>
            <w:proofErr w:type="gramEnd"/>
          </w:p>
          <w:p w14:paraId="012B1347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  <w:p w14:paraId="21384449" w14:textId="77777777" w:rsidR="00C41892" w:rsidRPr="00C41892" w:rsidRDefault="00C41892" w:rsidP="00074F78">
            <w:p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14:paraId="06A071A0" w14:textId="77777777" w:rsidR="00C41892" w:rsidRPr="001E2FDB" w:rsidRDefault="00C41892" w:rsidP="0051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8" w:space="0" w:color="999966" w:themeColor="accent4"/>
            </w:tcBorders>
            <w:shd w:val="clear" w:color="auto" w:fill="auto"/>
          </w:tcPr>
          <w:p w14:paraId="1829EB9A" w14:textId="77777777" w:rsidR="00C41892" w:rsidRPr="001E2FDB" w:rsidRDefault="00C41892" w:rsidP="0051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" w:type="dxa"/>
            <w:shd w:val="clear" w:color="auto" w:fill="auto"/>
          </w:tcPr>
          <w:p w14:paraId="1B4037BB" w14:textId="77777777" w:rsidR="00C41892" w:rsidRPr="001E2FDB" w:rsidRDefault="00C41892" w:rsidP="005140E5"/>
        </w:tc>
      </w:tr>
    </w:tbl>
    <w:p w14:paraId="0FCB5732" w14:textId="77777777" w:rsidR="00D07A79" w:rsidRPr="001E2FDB" w:rsidRDefault="00D07A79"/>
    <w:tbl>
      <w:tblPr>
        <w:tblStyle w:val="LightShading-Accent4"/>
        <w:tblpPr w:leftFromText="180" w:rightFromText="180" w:vertAnchor="page" w:horzAnchor="page" w:tblpX="649" w:tblpY="2341"/>
        <w:tblW w:w="10917" w:type="dxa"/>
        <w:tblLook w:val="0400" w:firstRow="0" w:lastRow="0" w:firstColumn="0" w:lastColumn="0" w:noHBand="0" w:noVBand="1"/>
      </w:tblPr>
      <w:tblGrid>
        <w:gridCol w:w="2270"/>
        <w:gridCol w:w="8647"/>
      </w:tblGrid>
      <w:tr w:rsidR="005140E5" w14:paraId="4EE37714" w14:textId="77777777" w:rsidTr="003F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2270" w:type="dxa"/>
          </w:tcPr>
          <w:p w14:paraId="738E83E3" w14:textId="77777777" w:rsidR="005140E5" w:rsidRDefault="005140E5" w:rsidP="00D07A79">
            <w:pPr>
              <w:jc w:val="center"/>
              <w:rPr>
                <w:sz w:val="22"/>
              </w:rPr>
            </w:pPr>
          </w:p>
          <w:p w14:paraId="5F035DB2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1F2E50EE" w14:textId="77777777" w:rsidR="005140E5" w:rsidRDefault="005140E5" w:rsidP="00D07A79"/>
        </w:tc>
      </w:tr>
      <w:tr w:rsidR="005140E5" w14:paraId="7DB01A06" w14:textId="77777777" w:rsidTr="003F0E12">
        <w:trPr>
          <w:trHeight w:val="279"/>
        </w:trPr>
        <w:tc>
          <w:tcPr>
            <w:tcW w:w="2270" w:type="dxa"/>
          </w:tcPr>
          <w:p w14:paraId="3D669453" w14:textId="77777777" w:rsidR="005140E5" w:rsidRDefault="005140E5" w:rsidP="00D07A79">
            <w:pPr>
              <w:jc w:val="center"/>
              <w:rPr>
                <w:sz w:val="22"/>
              </w:rPr>
            </w:pPr>
          </w:p>
          <w:p w14:paraId="075C1216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722E84F8" w14:textId="77777777" w:rsidR="005140E5" w:rsidRDefault="005140E5" w:rsidP="00D07A79"/>
        </w:tc>
      </w:tr>
      <w:tr w:rsidR="005140E5" w14:paraId="0B7F0B2F" w14:textId="77777777" w:rsidTr="003F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2270" w:type="dxa"/>
          </w:tcPr>
          <w:p w14:paraId="23550D8B" w14:textId="77777777" w:rsidR="005140E5" w:rsidRDefault="005140E5" w:rsidP="00D07A79">
            <w:pPr>
              <w:jc w:val="center"/>
              <w:rPr>
                <w:sz w:val="22"/>
              </w:rPr>
            </w:pPr>
          </w:p>
          <w:p w14:paraId="67E342CD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14869E99" w14:textId="77777777" w:rsidR="005140E5" w:rsidRDefault="005140E5" w:rsidP="00D07A79"/>
        </w:tc>
      </w:tr>
      <w:tr w:rsidR="005140E5" w14:paraId="07EE520D" w14:textId="77777777" w:rsidTr="003F0E12">
        <w:trPr>
          <w:trHeight w:val="279"/>
        </w:trPr>
        <w:tc>
          <w:tcPr>
            <w:tcW w:w="2270" w:type="dxa"/>
          </w:tcPr>
          <w:p w14:paraId="10F55BB9" w14:textId="77777777" w:rsidR="005140E5" w:rsidRDefault="005140E5" w:rsidP="00D07A79">
            <w:pPr>
              <w:jc w:val="center"/>
              <w:rPr>
                <w:sz w:val="22"/>
              </w:rPr>
            </w:pPr>
          </w:p>
          <w:p w14:paraId="23DCB503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6518EAA3" w14:textId="77777777" w:rsidR="005140E5" w:rsidRDefault="005140E5" w:rsidP="00D07A79"/>
        </w:tc>
      </w:tr>
      <w:tr w:rsidR="005140E5" w14:paraId="11373135" w14:textId="77777777" w:rsidTr="003F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2270" w:type="dxa"/>
          </w:tcPr>
          <w:p w14:paraId="2FCC93F6" w14:textId="77777777" w:rsidR="005140E5" w:rsidRDefault="005140E5" w:rsidP="00D07A79">
            <w:pPr>
              <w:jc w:val="center"/>
              <w:rPr>
                <w:sz w:val="22"/>
              </w:rPr>
            </w:pPr>
          </w:p>
          <w:p w14:paraId="5CCE603D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744EE1BE" w14:textId="77777777" w:rsidR="005140E5" w:rsidRDefault="005140E5" w:rsidP="00D07A79"/>
        </w:tc>
      </w:tr>
      <w:tr w:rsidR="00760EE6" w14:paraId="4BA5402C" w14:textId="77777777" w:rsidTr="003F0E12">
        <w:trPr>
          <w:trHeight w:val="279"/>
        </w:trPr>
        <w:tc>
          <w:tcPr>
            <w:tcW w:w="2270" w:type="dxa"/>
          </w:tcPr>
          <w:p w14:paraId="56551058" w14:textId="77777777" w:rsidR="00760EE6" w:rsidRDefault="00760EE6" w:rsidP="00D07A79">
            <w:pPr>
              <w:jc w:val="center"/>
              <w:rPr>
                <w:sz w:val="22"/>
              </w:rPr>
            </w:pPr>
          </w:p>
          <w:p w14:paraId="7F98E9E0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28512280" w14:textId="77777777" w:rsidR="00760EE6" w:rsidRDefault="00760EE6" w:rsidP="00D07A79"/>
        </w:tc>
      </w:tr>
      <w:tr w:rsidR="00760EE6" w14:paraId="470242D6" w14:textId="77777777" w:rsidTr="003F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2270" w:type="dxa"/>
          </w:tcPr>
          <w:p w14:paraId="1860E0DB" w14:textId="77777777" w:rsidR="00760EE6" w:rsidRDefault="00760EE6" w:rsidP="00D07A79">
            <w:pPr>
              <w:jc w:val="center"/>
              <w:rPr>
                <w:sz w:val="22"/>
              </w:rPr>
            </w:pPr>
          </w:p>
          <w:p w14:paraId="1D9BB041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78C56009" w14:textId="77777777" w:rsidR="00760EE6" w:rsidRDefault="00760EE6" w:rsidP="00D07A79"/>
        </w:tc>
      </w:tr>
      <w:tr w:rsidR="00760EE6" w14:paraId="1D1D0C50" w14:textId="77777777" w:rsidTr="003F0E12">
        <w:trPr>
          <w:trHeight w:val="279"/>
        </w:trPr>
        <w:tc>
          <w:tcPr>
            <w:tcW w:w="2270" w:type="dxa"/>
          </w:tcPr>
          <w:p w14:paraId="579EDFB7" w14:textId="77777777" w:rsidR="00760EE6" w:rsidRDefault="00760EE6" w:rsidP="00D07A79">
            <w:pPr>
              <w:jc w:val="center"/>
              <w:rPr>
                <w:sz w:val="22"/>
              </w:rPr>
            </w:pPr>
          </w:p>
          <w:p w14:paraId="3CCAF877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51AAB636" w14:textId="77777777" w:rsidR="00760EE6" w:rsidRDefault="00760EE6" w:rsidP="00D07A79"/>
        </w:tc>
      </w:tr>
      <w:tr w:rsidR="00760EE6" w14:paraId="4ABBC872" w14:textId="77777777" w:rsidTr="003F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2270" w:type="dxa"/>
          </w:tcPr>
          <w:p w14:paraId="04F94521" w14:textId="77777777" w:rsidR="00760EE6" w:rsidRDefault="00760EE6" w:rsidP="00D07A79">
            <w:pPr>
              <w:jc w:val="center"/>
              <w:rPr>
                <w:sz w:val="22"/>
              </w:rPr>
            </w:pPr>
          </w:p>
          <w:p w14:paraId="7E6E129B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5FCCB154" w14:textId="77777777" w:rsidR="00760EE6" w:rsidRDefault="00760EE6" w:rsidP="00D07A79"/>
        </w:tc>
      </w:tr>
      <w:tr w:rsidR="00760EE6" w14:paraId="35E66463" w14:textId="77777777" w:rsidTr="003F0E12">
        <w:trPr>
          <w:trHeight w:val="279"/>
        </w:trPr>
        <w:tc>
          <w:tcPr>
            <w:tcW w:w="2270" w:type="dxa"/>
          </w:tcPr>
          <w:p w14:paraId="69DDA7B3" w14:textId="77777777" w:rsidR="00760EE6" w:rsidRDefault="00760EE6" w:rsidP="00D07A79">
            <w:pPr>
              <w:jc w:val="center"/>
              <w:rPr>
                <w:sz w:val="22"/>
              </w:rPr>
            </w:pPr>
          </w:p>
          <w:p w14:paraId="21058A98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6CA2A024" w14:textId="77777777" w:rsidR="00760EE6" w:rsidRDefault="00760EE6" w:rsidP="00D07A79"/>
        </w:tc>
      </w:tr>
      <w:tr w:rsidR="00760EE6" w14:paraId="0E488CFF" w14:textId="77777777" w:rsidTr="003F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2270" w:type="dxa"/>
          </w:tcPr>
          <w:p w14:paraId="77777E60" w14:textId="77777777" w:rsidR="00760EE6" w:rsidRDefault="00760EE6" w:rsidP="00D07A79">
            <w:pPr>
              <w:jc w:val="center"/>
              <w:rPr>
                <w:sz w:val="22"/>
              </w:rPr>
            </w:pPr>
          </w:p>
          <w:p w14:paraId="62A6059A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1631C468" w14:textId="77777777" w:rsidR="00760EE6" w:rsidRDefault="00760EE6" w:rsidP="00D07A79"/>
        </w:tc>
      </w:tr>
      <w:tr w:rsidR="00760EE6" w14:paraId="49730878" w14:textId="77777777" w:rsidTr="003F0E12">
        <w:trPr>
          <w:trHeight w:val="279"/>
        </w:trPr>
        <w:tc>
          <w:tcPr>
            <w:tcW w:w="2270" w:type="dxa"/>
          </w:tcPr>
          <w:p w14:paraId="3E382ED9" w14:textId="77777777" w:rsidR="00760EE6" w:rsidRDefault="00760EE6" w:rsidP="00D07A79">
            <w:pPr>
              <w:jc w:val="center"/>
              <w:rPr>
                <w:sz w:val="22"/>
              </w:rPr>
            </w:pPr>
          </w:p>
          <w:p w14:paraId="1055C37E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45397CBC" w14:textId="77777777" w:rsidR="00760EE6" w:rsidRDefault="00760EE6" w:rsidP="00D07A79"/>
        </w:tc>
      </w:tr>
      <w:tr w:rsidR="00760EE6" w14:paraId="18FC8421" w14:textId="77777777" w:rsidTr="003F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2270" w:type="dxa"/>
          </w:tcPr>
          <w:p w14:paraId="0C6A0BFC" w14:textId="77777777" w:rsidR="00760EE6" w:rsidRDefault="00760EE6" w:rsidP="00D07A79">
            <w:pPr>
              <w:jc w:val="center"/>
              <w:rPr>
                <w:sz w:val="22"/>
              </w:rPr>
            </w:pPr>
          </w:p>
          <w:p w14:paraId="5D18CB11" w14:textId="77777777" w:rsidR="00CE0937" w:rsidRPr="005140E5" w:rsidRDefault="00CE0937" w:rsidP="00D07A79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14:paraId="1B334576" w14:textId="77777777" w:rsidR="00760EE6" w:rsidRDefault="00760EE6" w:rsidP="00D07A79"/>
        </w:tc>
      </w:tr>
    </w:tbl>
    <w:p w14:paraId="3342B2E8" w14:textId="4BAB6D64" w:rsidR="005140E5" w:rsidRDefault="00D07A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6594" wp14:editId="531F51B6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</wp:posOffset>
                </wp:positionV>
                <wp:extent cx="24003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EA2A1" w14:textId="3AC11ADA" w:rsidR="001E2FDB" w:rsidRPr="00CE0937" w:rsidRDefault="001E2FDB" w:rsidP="00CE093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71pt;margin-top:-4.45pt;width:18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3aVcw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" filled="f" stroked="f">
                <v:textbox>
                  <w:txbxContent>
                    <w:p w14:paraId="682EA2A1" w14:textId="3AC11ADA" w:rsidR="001E2FDB" w:rsidRPr="00CE0937" w:rsidRDefault="001E2FDB" w:rsidP="00CE093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63AEF" w14:textId="77777777" w:rsidR="005140E5" w:rsidRDefault="005140E5"/>
    <w:p w14:paraId="559FB5B2" w14:textId="77777777" w:rsidR="005140E5" w:rsidRDefault="005140E5"/>
    <w:p w14:paraId="6B0A4374" w14:textId="77777777" w:rsidR="005140E5" w:rsidRDefault="005140E5"/>
    <w:p w14:paraId="03CAB886" w14:textId="77777777" w:rsidR="005140E5" w:rsidRDefault="005140E5"/>
    <w:p w14:paraId="13159811" w14:textId="77777777" w:rsidR="005140E5" w:rsidRDefault="005140E5"/>
    <w:p w14:paraId="3E777E2C" w14:textId="77777777" w:rsidR="005140E5" w:rsidRDefault="005140E5"/>
    <w:p w14:paraId="09302818" w14:textId="77777777" w:rsidR="005140E5" w:rsidRDefault="005140E5"/>
    <w:p w14:paraId="177EC67C" w14:textId="77777777" w:rsidR="005140E5" w:rsidRDefault="005140E5"/>
    <w:p w14:paraId="75914B80" w14:textId="77777777" w:rsidR="005140E5" w:rsidRDefault="005140E5"/>
    <w:p w14:paraId="620A6023" w14:textId="77777777" w:rsidR="005140E5" w:rsidRDefault="005140E5"/>
    <w:p w14:paraId="43171B9F" w14:textId="77777777" w:rsidR="005140E5" w:rsidRDefault="005140E5"/>
    <w:p w14:paraId="688B74BB" w14:textId="77777777" w:rsidR="005140E5" w:rsidRDefault="005140E5"/>
    <w:p w14:paraId="490A1F32" w14:textId="77777777" w:rsidR="005140E5" w:rsidRDefault="005140E5"/>
    <w:p w14:paraId="245BA545" w14:textId="77777777" w:rsidR="005140E5" w:rsidRDefault="005140E5"/>
    <w:p w14:paraId="6AE01551" w14:textId="77777777" w:rsidR="005140E5" w:rsidRDefault="005140E5"/>
    <w:p w14:paraId="319EA8AE" w14:textId="77777777" w:rsidR="005140E5" w:rsidRDefault="005140E5"/>
    <w:sectPr w:rsidR="005140E5" w:rsidSect="00C41892">
      <w:headerReference w:type="default" r:id="rId9"/>
      <w:headerReference w:type="first" r:id="rId10"/>
      <w:pgSz w:w="12240" w:h="15840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8ED09" w14:textId="77777777" w:rsidR="001E2FDB" w:rsidRDefault="001E2FDB">
      <w:r>
        <w:separator/>
      </w:r>
    </w:p>
  </w:endnote>
  <w:endnote w:type="continuationSeparator" w:id="0">
    <w:p w14:paraId="29795E9C" w14:textId="77777777" w:rsidR="001E2FDB" w:rsidRDefault="001E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22560" w14:textId="77777777" w:rsidR="001E2FDB" w:rsidRDefault="001E2FDB">
      <w:r>
        <w:separator/>
      </w:r>
    </w:p>
  </w:footnote>
  <w:footnote w:type="continuationSeparator" w:id="0">
    <w:p w14:paraId="7D6EF8BA" w14:textId="77777777" w:rsidR="001E2FDB" w:rsidRDefault="001E2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E2FDB" w14:paraId="794FB460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2109FC22" w14:textId="77777777" w:rsidR="001E2FDB" w:rsidRDefault="001E2FDB"/>
      </w:tc>
      <w:tc>
        <w:tcPr>
          <w:tcW w:w="100" w:type="pct"/>
        </w:tcPr>
        <w:p w14:paraId="171A5548" w14:textId="77777777" w:rsidR="001E2FDB" w:rsidRDefault="001E2FDB"/>
      </w:tc>
      <w:tc>
        <w:tcPr>
          <w:tcW w:w="1600" w:type="pct"/>
          <w:shd w:val="clear" w:color="auto" w:fill="999966" w:themeFill="accent4"/>
        </w:tcPr>
        <w:p w14:paraId="68467615" w14:textId="77777777" w:rsidR="001E2FDB" w:rsidRDefault="001E2FDB"/>
      </w:tc>
      <w:tc>
        <w:tcPr>
          <w:tcW w:w="100" w:type="pct"/>
        </w:tcPr>
        <w:p w14:paraId="722CF60B" w14:textId="77777777" w:rsidR="001E2FDB" w:rsidRDefault="001E2FDB"/>
      </w:tc>
      <w:tc>
        <w:tcPr>
          <w:tcW w:w="1600" w:type="pct"/>
          <w:shd w:val="clear" w:color="auto" w:fill="666699" w:themeFill="accent3"/>
        </w:tcPr>
        <w:p w14:paraId="41E7EBD9" w14:textId="77777777" w:rsidR="001E2FDB" w:rsidRDefault="001E2FDB"/>
      </w:tc>
    </w:tr>
  </w:tbl>
  <w:p w14:paraId="01C7D132" w14:textId="77777777" w:rsidR="001E2FDB" w:rsidRDefault="001E2FDB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B71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368F" w14:textId="77777777" w:rsidR="001E2FDB" w:rsidRDefault="001E2FDB" w:rsidP="007822F9">
    <w:pPr>
      <w:pStyle w:val="Heading2"/>
    </w:pPr>
    <w:r>
      <w:t xml:space="preserve">                                                                           </w:t>
    </w:r>
    <w:r w:rsidRPr="007822F9">
      <w:rPr>
        <w:noProof/>
      </w:rPr>
      <w:drawing>
        <wp:inline distT="0" distB="0" distL="0" distR="0" wp14:anchorId="4708D6BF" wp14:editId="4B1727C5">
          <wp:extent cx="659872" cy="686326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Logo2.png"/>
                  <pic:cNvPicPr/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35" cy="68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  <w:p w14:paraId="11E2F527" w14:textId="548C2D92" w:rsidR="001E2FDB" w:rsidRPr="007822F9" w:rsidRDefault="009B714D" w:rsidP="007822F9">
    <w:pPr>
      <w:pStyle w:val="Heading2"/>
      <w:jc w:val="center"/>
      <w:rPr>
        <w:rFonts w:ascii="BlairMdITC TT-Medium" w:hAnsi="BlairMdITC TT-Medium"/>
      </w:rPr>
    </w:pPr>
    <w:r>
      <w:rPr>
        <w:rFonts w:ascii="BlairMdITC TT-Medium" w:hAnsi="BlairMdITC TT-Medium"/>
      </w:rPr>
      <w:t>HAMMERSLAG SOUND &amp; Production</w:t>
    </w:r>
  </w:p>
  <w:p w14:paraId="4AE38D8B" w14:textId="20BD11EF" w:rsidR="001E2FDB" w:rsidRPr="007822F9" w:rsidRDefault="001E2FDB" w:rsidP="007822F9">
    <w:pPr>
      <w:jc w:val="center"/>
      <w:rPr>
        <w:sz w:val="24"/>
        <w:szCs w:val="24"/>
      </w:rPr>
    </w:pPr>
    <w:r w:rsidRPr="007822F9">
      <w:rPr>
        <w:sz w:val="24"/>
        <w:szCs w:val="24"/>
      </w:rPr>
      <w:t xml:space="preserve">PRE PRODUCTION </w:t>
    </w:r>
    <w:r w:rsidR="009B714D">
      <w:rPr>
        <w:sz w:val="24"/>
        <w:szCs w:val="24"/>
      </w:rPr>
      <w:t>WORKSHEET</w:t>
    </w:r>
  </w:p>
  <w:p w14:paraId="16B9E610" w14:textId="77777777" w:rsidR="001E2FDB" w:rsidRDefault="001E2FD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E2FDB" w14:paraId="7B3DCB67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4BBC21C" w14:textId="77777777" w:rsidR="001E2FDB" w:rsidRDefault="001E2FDB"/>
      </w:tc>
      <w:tc>
        <w:tcPr>
          <w:tcW w:w="100" w:type="pct"/>
        </w:tcPr>
        <w:p w14:paraId="6212A541" w14:textId="77777777" w:rsidR="001E2FDB" w:rsidRDefault="001E2FDB"/>
      </w:tc>
      <w:tc>
        <w:tcPr>
          <w:tcW w:w="1600" w:type="pct"/>
          <w:shd w:val="clear" w:color="auto" w:fill="999966" w:themeFill="accent4"/>
        </w:tcPr>
        <w:p w14:paraId="005A9CD6" w14:textId="77777777" w:rsidR="001E2FDB" w:rsidRDefault="001E2FDB"/>
      </w:tc>
      <w:tc>
        <w:tcPr>
          <w:tcW w:w="100" w:type="pct"/>
        </w:tcPr>
        <w:p w14:paraId="2F3F78A3" w14:textId="77777777" w:rsidR="001E2FDB" w:rsidRDefault="001E2FDB"/>
      </w:tc>
      <w:tc>
        <w:tcPr>
          <w:tcW w:w="1600" w:type="pct"/>
          <w:shd w:val="clear" w:color="auto" w:fill="666699" w:themeFill="accent3"/>
        </w:tcPr>
        <w:p w14:paraId="3103D637" w14:textId="77777777" w:rsidR="001E2FDB" w:rsidRDefault="001E2FDB"/>
      </w:tc>
    </w:tr>
  </w:tbl>
  <w:p w14:paraId="0CB11CF1" w14:textId="77777777" w:rsidR="001E2FDB" w:rsidRDefault="001E2FDB" w:rsidP="007822F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822F9"/>
    <w:rsid w:val="000658E1"/>
    <w:rsid w:val="000726AC"/>
    <w:rsid w:val="00074F78"/>
    <w:rsid w:val="00155385"/>
    <w:rsid w:val="001E2FDB"/>
    <w:rsid w:val="002246A6"/>
    <w:rsid w:val="00227C47"/>
    <w:rsid w:val="00333023"/>
    <w:rsid w:val="00357CE1"/>
    <w:rsid w:val="003F0E12"/>
    <w:rsid w:val="00412C20"/>
    <w:rsid w:val="004267C5"/>
    <w:rsid w:val="004C7CE8"/>
    <w:rsid w:val="005140E5"/>
    <w:rsid w:val="005A1C37"/>
    <w:rsid w:val="005C6D41"/>
    <w:rsid w:val="005D4B1D"/>
    <w:rsid w:val="00615D1E"/>
    <w:rsid w:val="00662DDC"/>
    <w:rsid w:val="00673835"/>
    <w:rsid w:val="00682DED"/>
    <w:rsid w:val="0070519D"/>
    <w:rsid w:val="00754558"/>
    <w:rsid w:val="00760EE6"/>
    <w:rsid w:val="00774B1D"/>
    <w:rsid w:val="007822F9"/>
    <w:rsid w:val="00814D15"/>
    <w:rsid w:val="00844EA2"/>
    <w:rsid w:val="0084553D"/>
    <w:rsid w:val="0095174B"/>
    <w:rsid w:val="009B31CD"/>
    <w:rsid w:val="009B714D"/>
    <w:rsid w:val="009E265B"/>
    <w:rsid w:val="00A14FB0"/>
    <w:rsid w:val="00AD4CF2"/>
    <w:rsid w:val="00AE69CB"/>
    <w:rsid w:val="00B77F31"/>
    <w:rsid w:val="00BD4A63"/>
    <w:rsid w:val="00C33260"/>
    <w:rsid w:val="00C41892"/>
    <w:rsid w:val="00C85AAF"/>
    <w:rsid w:val="00CE0937"/>
    <w:rsid w:val="00D07A79"/>
    <w:rsid w:val="00D20F11"/>
    <w:rsid w:val="00D63ED6"/>
    <w:rsid w:val="00D70FD7"/>
    <w:rsid w:val="00DB087B"/>
    <w:rsid w:val="00E45B52"/>
    <w:rsid w:val="00E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2E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LightShading-Accent1">
    <w:name w:val="Light Shading Accent 1"/>
    <w:basedOn w:val="TableNormal"/>
    <w:uiPriority w:val="60"/>
    <w:rsid w:val="00662DDC"/>
    <w:rPr>
      <w:color w:val="4C264C" w:themeColor="accent1" w:themeShade="BF"/>
    </w:rPr>
    <w:tblPr>
      <w:tblStyleRowBandSize w:val="1"/>
      <w:tblStyleColBandSize w:val="1"/>
      <w:tblInd w:w="0" w:type="dxa"/>
      <w:tblBorders>
        <w:top w:val="single" w:sz="8" w:space="0" w:color="663366" w:themeColor="accent1"/>
        <w:bottom w:val="single" w:sz="8" w:space="0" w:color="66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62DDC"/>
    <w:rPr>
      <w:color w:val="260B31" w:themeColor="accent2" w:themeShade="BF"/>
    </w:rPr>
    <w:tblPr>
      <w:tblStyleRowBandSize w:val="1"/>
      <w:tblStyleColBandSize w:val="1"/>
      <w:tblInd w:w="0" w:type="dxa"/>
      <w:tblBorders>
        <w:top w:val="single" w:sz="8" w:space="0" w:color="330F42" w:themeColor="accent2"/>
        <w:bottom w:val="single" w:sz="8" w:space="0" w:color="330F4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</w:style>
  <w:style w:type="table" w:styleId="LightShading">
    <w:name w:val="Light Shading"/>
    <w:basedOn w:val="TableNormal"/>
    <w:uiPriority w:val="60"/>
    <w:rsid w:val="00662DD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62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44EA2"/>
    <w:tblPr>
      <w:tblStyleRowBandSize w:val="1"/>
      <w:tblStyleColBandSize w:val="1"/>
      <w:tblInd w:w="0" w:type="dxa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844EA2"/>
    <w:tblPr>
      <w:tblStyleRowBandSize w:val="1"/>
      <w:tblStyleColBandSize w:val="1"/>
      <w:tblInd w:w="0" w:type="dxa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1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  <w:shd w:val="clear" w:color="auto" w:fill="E1C4E1" w:themeFill="accent1" w:themeFillTint="3F"/>
      </w:tcPr>
    </w:tblStylePr>
    <w:tblStylePr w:type="band2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44EA2"/>
    <w:tblPr>
      <w:tblStyleRowBandSize w:val="1"/>
      <w:tblStyleColBandSize w:val="1"/>
      <w:tblInd w:w="0" w:type="dxa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1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  <w:shd w:val="clear" w:color="auto" w:fill="D7A8EB" w:themeFill="accent2" w:themeFillTint="3F"/>
      </w:tcPr>
    </w:tblStylePr>
    <w:tblStylePr w:type="band2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</w:tcPr>
    </w:tblStylePr>
  </w:style>
  <w:style w:type="table" w:styleId="MediumShading2-Accent1">
    <w:name w:val="Medium Shading 2 Accent 1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844EA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99" w:themeColor="accent3"/>
        <w:bottom w:val="single" w:sz="8" w:space="0" w:color="66669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99" w:themeColor="accent3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shd w:val="clear" w:color="auto" w:fill="D9D9E5" w:themeFill="accent3" w:themeFillTint="3F"/>
      </w:tcPr>
    </w:tblStylePr>
  </w:style>
  <w:style w:type="table" w:styleId="MediumList2-Accent2">
    <w:name w:val="Medium List 2 Accent 2"/>
    <w:basedOn w:val="TableNormal"/>
    <w:uiPriority w:val="66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0F4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0F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0F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A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A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D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B8EF" w:themeFill="accent2" w:themeFillTint="33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tcBorders>
          <w:insideH w:val="single" w:sz="6" w:space="0" w:color="330F42" w:themeColor="accent2"/>
          <w:insideV w:val="single" w:sz="6" w:space="0" w:color="330F42" w:themeColor="accent2"/>
        </w:tcBorders>
        <w:shd w:val="clear" w:color="auto" w:fill="AF50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844EA2"/>
    <w:tblPr>
      <w:tblStyleRowBandSize w:val="1"/>
      <w:tblStyleColBandSize w:val="1"/>
      <w:tblInd w:w="0" w:type="dxa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  <w:insideV w:val="single" w:sz="8" w:space="0" w:color="A150A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C4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50A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MediumGrid1">
    <w:name w:val="Medium Grid 1"/>
    <w:basedOn w:val="TableNormal"/>
    <w:uiPriority w:val="67"/>
    <w:rsid w:val="00844EA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A10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A10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A10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A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01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0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0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6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844EA2"/>
    <w:tblPr>
      <w:tblStyleRowBandSize w:val="1"/>
      <w:tblStyleColBandSize w:val="1"/>
      <w:tblInd w:w="0" w:type="dxa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  <w:insideV w:val="single" w:sz="8" w:space="0" w:color="76239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A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239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44EA2"/>
    <w:tblPr>
      <w:tblStyleRowBandSize w:val="1"/>
      <w:tblStyleColBandSize w:val="1"/>
      <w:tblInd w:w="0" w:type="dxa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  <w:insideV w:val="single" w:sz="8" w:space="0" w:color="8C8CB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MediumList1-Accent1">
    <w:name w:val="Medium List 1 Accent 1"/>
    <w:basedOn w:val="TableNormal"/>
    <w:uiPriority w:val="65"/>
    <w:rsid w:val="00844EA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3366" w:themeColor="accent1"/>
        <w:bottom w:val="single" w:sz="8" w:space="0" w:color="66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3366" w:themeColor="accen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shd w:val="clear" w:color="auto" w:fill="E1C4E1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44EA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30F42" w:themeColor="accent2"/>
        <w:bottom w:val="single" w:sz="8" w:space="0" w:color="330F4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0F42" w:themeColor="accent2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shd w:val="clear" w:color="auto" w:fill="D7A8EB" w:themeFill="accent2" w:themeFillTint="3F"/>
      </w:tcPr>
    </w:tblStylePr>
  </w:style>
  <w:style w:type="table" w:styleId="MediumList1">
    <w:name w:val="Medium List 1"/>
    <w:basedOn w:val="TableNormal"/>
    <w:uiPriority w:val="65"/>
    <w:rsid w:val="00844EA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44EA2"/>
    <w:tblPr>
      <w:tblStyleRowBandSize w:val="1"/>
      <w:tblStyleColBandSize w:val="1"/>
      <w:tblInd w:w="0" w:type="dxa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A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4EA2"/>
    <w:tblPr>
      <w:tblStyleRowBandSize w:val="1"/>
      <w:tblStyleColBandSize w:val="1"/>
      <w:tblInd w:w="0" w:type="dxa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44EA2"/>
    <w:tblPr>
      <w:tblStyleRowBandSize w:val="1"/>
      <w:tblStyleColBandSize w:val="1"/>
      <w:tblInd w:w="0" w:type="dxa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44EA2"/>
    <w:tblPr>
      <w:tblStyleRowBandSize w:val="1"/>
      <w:tblStyleColBandSize w:val="1"/>
      <w:tblInd w:w="0" w:type="dxa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1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  <w:shd w:val="clear" w:color="auto" w:fill="D9D9E5" w:themeFill="accent3" w:themeFillTint="3F"/>
      </w:tcPr>
    </w:tblStylePr>
    <w:tblStylePr w:type="band2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844EA2"/>
    <w:tblPr>
      <w:tblStyleRowBandSize w:val="1"/>
      <w:tblStyleColBandSize w:val="1"/>
      <w:tblInd w:w="0" w:type="dxa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</w:style>
  <w:style w:type="table" w:styleId="MediumGrid1-Accent4">
    <w:name w:val="Medium Grid 1 Accent 4"/>
    <w:basedOn w:val="TableNormal"/>
    <w:uiPriority w:val="67"/>
    <w:rsid w:val="00844EA2"/>
    <w:tblPr>
      <w:tblStyleRowBandSize w:val="1"/>
      <w:tblStyleColBandSize w:val="1"/>
      <w:tblInd w:w="0" w:type="dxa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  <w:insideV w:val="single" w:sz="8" w:space="0" w:color="B2B2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ColorfulList-Accent3">
    <w:name w:val="Colorful List Accent 3"/>
    <w:basedOn w:val="TableNormal"/>
    <w:uiPriority w:val="72"/>
    <w:rsid w:val="00844EA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51" w:themeFill="accent4" w:themeFillShade="CC"/>
      </w:tcPr>
    </w:tblStylePr>
    <w:tblStylePr w:type="lastRow">
      <w:rPr>
        <w:b/>
        <w:bCs/>
        <w:color w:val="7A7A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MediumGrid2-Accent1">
    <w:name w:val="Medium Grid 2 Accent 1"/>
    <w:basedOn w:val="TableNormal"/>
    <w:uiPriority w:val="68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C4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E7" w:themeFill="accent1" w:themeFillTint="33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tcBorders>
          <w:insideH w:val="single" w:sz="6" w:space="0" w:color="663366" w:themeColor="accent1"/>
          <w:insideV w:val="single" w:sz="6" w:space="0" w:color="663366" w:themeColor="accent1"/>
        </w:tcBorders>
        <w:shd w:val="clear" w:color="auto" w:fill="C388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3">
    <w:name w:val="Light Shading Accent 3"/>
    <w:basedOn w:val="TableNormal"/>
    <w:uiPriority w:val="60"/>
    <w:rsid w:val="00844EA2"/>
    <w:rPr>
      <w:color w:val="4C4C72" w:themeColor="accent3" w:themeShade="BF"/>
    </w:rPr>
    <w:tblPr>
      <w:tblStyleRowBandSize w:val="1"/>
      <w:tblStyleColBandSize w:val="1"/>
      <w:tblInd w:w="0" w:type="dxa"/>
      <w:tblBorders>
        <w:top w:val="single" w:sz="8" w:space="0" w:color="666699" w:themeColor="accent3"/>
        <w:bottom w:val="single" w:sz="8" w:space="0" w:color="66669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44EA2"/>
    <w:rPr>
      <w:color w:val="72724C" w:themeColor="accent4" w:themeShade="BF"/>
    </w:rPr>
    <w:tblPr>
      <w:tblStyleRowBandSize w:val="1"/>
      <w:tblStyleColBandSize w:val="1"/>
      <w:tblInd w:w="0" w:type="dxa"/>
      <w:tblBorders>
        <w:top w:val="single" w:sz="8" w:space="0" w:color="999966" w:themeColor="accent4"/>
        <w:bottom w:val="single" w:sz="8" w:space="0" w:color="9999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LightShading-Accent1">
    <w:name w:val="Light Shading Accent 1"/>
    <w:basedOn w:val="TableNormal"/>
    <w:uiPriority w:val="60"/>
    <w:rsid w:val="00662DDC"/>
    <w:rPr>
      <w:color w:val="4C264C" w:themeColor="accent1" w:themeShade="BF"/>
    </w:rPr>
    <w:tblPr>
      <w:tblStyleRowBandSize w:val="1"/>
      <w:tblStyleColBandSize w:val="1"/>
      <w:tblInd w:w="0" w:type="dxa"/>
      <w:tblBorders>
        <w:top w:val="single" w:sz="8" w:space="0" w:color="663366" w:themeColor="accent1"/>
        <w:bottom w:val="single" w:sz="8" w:space="0" w:color="66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62DDC"/>
    <w:rPr>
      <w:color w:val="260B31" w:themeColor="accent2" w:themeShade="BF"/>
    </w:rPr>
    <w:tblPr>
      <w:tblStyleRowBandSize w:val="1"/>
      <w:tblStyleColBandSize w:val="1"/>
      <w:tblInd w:w="0" w:type="dxa"/>
      <w:tblBorders>
        <w:top w:val="single" w:sz="8" w:space="0" w:color="330F42" w:themeColor="accent2"/>
        <w:bottom w:val="single" w:sz="8" w:space="0" w:color="330F4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</w:style>
  <w:style w:type="table" w:styleId="LightShading">
    <w:name w:val="Light Shading"/>
    <w:basedOn w:val="TableNormal"/>
    <w:uiPriority w:val="60"/>
    <w:rsid w:val="00662DD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62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44EA2"/>
    <w:tblPr>
      <w:tblStyleRowBandSize w:val="1"/>
      <w:tblStyleColBandSize w:val="1"/>
      <w:tblInd w:w="0" w:type="dxa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844EA2"/>
    <w:tblPr>
      <w:tblStyleRowBandSize w:val="1"/>
      <w:tblStyleColBandSize w:val="1"/>
      <w:tblInd w:w="0" w:type="dxa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1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  <w:shd w:val="clear" w:color="auto" w:fill="E1C4E1" w:themeFill="accent1" w:themeFillTint="3F"/>
      </w:tcPr>
    </w:tblStylePr>
    <w:tblStylePr w:type="band2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44EA2"/>
    <w:tblPr>
      <w:tblStyleRowBandSize w:val="1"/>
      <w:tblStyleColBandSize w:val="1"/>
      <w:tblInd w:w="0" w:type="dxa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1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  <w:shd w:val="clear" w:color="auto" w:fill="D7A8EB" w:themeFill="accent2" w:themeFillTint="3F"/>
      </w:tcPr>
    </w:tblStylePr>
    <w:tblStylePr w:type="band2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</w:tcPr>
    </w:tblStylePr>
  </w:style>
  <w:style w:type="table" w:styleId="MediumShading2-Accent1">
    <w:name w:val="Medium Shading 2 Accent 1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844EA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99" w:themeColor="accent3"/>
        <w:bottom w:val="single" w:sz="8" w:space="0" w:color="66669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99" w:themeColor="accent3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shd w:val="clear" w:color="auto" w:fill="D9D9E5" w:themeFill="accent3" w:themeFillTint="3F"/>
      </w:tcPr>
    </w:tblStylePr>
  </w:style>
  <w:style w:type="table" w:styleId="MediumList2-Accent2">
    <w:name w:val="Medium List 2 Accent 2"/>
    <w:basedOn w:val="TableNormal"/>
    <w:uiPriority w:val="66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0F4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0F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0F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A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A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D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B8EF" w:themeFill="accent2" w:themeFillTint="33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tcBorders>
          <w:insideH w:val="single" w:sz="6" w:space="0" w:color="330F42" w:themeColor="accent2"/>
          <w:insideV w:val="single" w:sz="6" w:space="0" w:color="330F42" w:themeColor="accent2"/>
        </w:tcBorders>
        <w:shd w:val="clear" w:color="auto" w:fill="AF50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844EA2"/>
    <w:tblPr>
      <w:tblStyleRowBandSize w:val="1"/>
      <w:tblStyleColBandSize w:val="1"/>
      <w:tblInd w:w="0" w:type="dxa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  <w:insideV w:val="single" w:sz="8" w:space="0" w:color="A150A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C4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50A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MediumGrid1">
    <w:name w:val="Medium Grid 1"/>
    <w:basedOn w:val="TableNormal"/>
    <w:uiPriority w:val="67"/>
    <w:rsid w:val="00844EA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A10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A10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A10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A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01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0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0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6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844EA2"/>
    <w:tblPr>
      <w:tblStyleRowBandSize w:val="1"/>
      <w:tblStyleColBandSize w:val="1"/>
      <w:tblInd w:w="0" w:type="dxa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  <w:insideV w:val="single" w:sz="8" w:space="0" w:color="76239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A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239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44EA2"/>
    <w:tblPr>
      <w:tblStyleRowBandSize w:val="1"/>
      <w:tblStyleColBandSize w:val="1"/>
      <w:tblInd w:w="0" w:type="dxa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  <w:insideV w:val="single" w:sz="8" w:space="0" w:color="8C8CB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MediumList1-Accent1">
    <w:name w:val="Medium List 1 Accent 1"/>
    <w:basedOn w:val="TableNormal"/>
    <w:uiPriority w:val="65"/>
    <w:rsid w:val="00844EA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3366" w:themeColor="accent1"/>
        <w:bottom w:val="single" w:sz="8" w:space="0" w:color="66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3366" w:themeColor="accen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shd w:val="clear" w:color="auto" w:fill="E1C4E1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44EA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30F42" w:themeColor="accent2"/>
        <w:bottom w:val="single" w:sz="8" w:space="0" w:color="330F4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0F42" w:themeColor="accent2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shd w:val="clear" w:color="auto" w:fill="D7A8EB" w:themeFill="accent2" w:themeFillTint="3F"/>
      </w:tcPr>
    </w:tblStylePr>
  </w:style>
  <w:style w:type="table" w:styleId="MediumList1">
    <w:name w:val="Medium List 1"/>
    <w:basedOn w:val="TableNormal"/>
    <w:uiPriority w:val="65"/>
    <w:rsid w:val="00844EA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44E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44EA2"/>
    <w:tblPr>
      <w:tblStyleRowBandSize w:val="1"/>
      <w:tblStyleColBandSize w:val="1"/>
      <w:tblInd w:w="0" w:type="dxa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A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4EA2"/>
    <w:tblPr>
      <w:tblStyleRowBandSize w:val="1"/>
      <w:tblStyleColBandSize w:val="1"/>
      <w:tblInd w:w="0" w:type="dxa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44EA2"/>
    <w:tblPr>
      <w:tblStyleRowBandSize w:val="1"/>
      <w:tblStyleColBandSize w:val="1"/>
      <w:tblInd w:w="0" w:type="dxa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44EA2"/>
    <w:tblPr>
      <w:tblStyleRowBandSize w:val="1"/>
      <w:tblStyleColBandSize w:val="1"/>
      <w:tblInd w:w="0" w:type="dxa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1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  <w:shd w:val="clear" w:color="auto" w:fill="D9D9E5" w:themeFill="accent3" w:themeFillTint="3F"/>
      </w:tcPr>
    </w:tblStylePr>
    <w:tblStylePr w:type="band2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844EA2"/>
    <w:tblPr>
      <w:tblStyleRowBandSize w:val="1"/>
      <w:tblStyleColBandSize w:val="1"/>
      <w:tblInd w:w="0" w:type="dxa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</w:style>
  <w:style w:type="table" w:styleId="MediumGrid1-Accent4">
    <w:name w:val="Medium Grid 1 Accent 4"/>
    <w:basedOn w:val="TableNormal"/>
    <w:uiPriority w:val="67"/>
    <w:rsid w:val="00844EA2"/>
    <w:tblPr>
      <w:tblStyleRowBandSize w:val="1"/>
      <w:tblStyleColBandSize w:val="1"/>
      <w:tblInd w:w="0" w:type="dxa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  <w:insideV w:val="single" w:sz="8" w:space="0" w:color="B2B2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ColorfulList-Accent3">
    <w:name w:val="Colorful List Accent 3"/>
    <w:basedOn w:val="TableNormal"/>
    <w:uiPriority w:val="72"/>
    <w:rsid w:val="00844EA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51" w:themeFill="accent4" w:themeFillShade="CC"/>
      </w:tcPr>
    </w:tblStylePr>
    <w:tblStylePr w:type="lastRow">
      <w:rPr>
        <w:b/>
        <w:bCs/>
        <w:color w:val="7A7A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MediumGrid2-Accent1">
    <w:name w:val="Medium Grid 2 Accent 1"/>
    <w:basedOn w:val="TableNormal"/>
    <w:uiPriority w:val="68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C4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E7" w:themeFill="accent1" w:themeFillTint="33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tcBorders>
          <w:insideH w:val="single" w:sz="6" w:space="0" w:color="663366" w:themeColor="accent1"/>
          <w:insideV w:val="single" w:sz="6" w:space="0" w:color="663366" w:themeColor="accent1"/>
        </w:tcBorders>
        <w:shd w:val="clear" w:color="auto" w:fill="C388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844E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3">
    <w:name w:val="Light Shading Accent 3"/>
    <w:basedOn w:val="TableNormal"/>
    <w:uiPriority w:val="60"/>
    <w:rsid w:val="00844EA2"/>
    <w:rPr>
      <w:color w:val="4C4C72" w:themeColor="accent3" w:themeShade="BF"/>
    </w:rPr>
    <w:tblPr>
      <w:tblStyleRowBandSize w:val="1"/>
      <w:tblStyleColBandSize w:val="1"/>
      <w:tblInd w:w="0" w:type="dxa"/>
      <w:tblBorders>
        <w:top w:val="single" w:sz="8" w:space="0" w:color="666699" w:themeColor="accent3"/>
        <w:bottom w:val="single" w:sz="8" w:space="0" w:color="66669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44EA2"/>
    <w:rPr>
      <w:color w:val="72724C" w:themeColor="accent4" w:themeShade="BF"/>
    </w:rPr>
    <w:tblPr>
      <w:tblStyleRowBandSize w:val="1"/>
      <w:tblStyleColBandSize w:val="1"/>
      <w:tblInd w:w="0" w:type="dxa"/>
      <w:tblBorders>
        <w:top w:val="single" w:sz="8" w:space="0" w:color="999966" w:themeColor="accent4"/>
        <w:bottom w:val="single" w:sz="8" w:space="0" w:color="9999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1EF3F-474B-5F42-89B8-A55F8EC4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254</TotalTime>
  <Pages>2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Hammerslag</dc:creator>
  <cp:keywords/>
  <dc:description/>
  <cp:lastModifiedBy>Jake Hammerslag</cp:lastModifiedBy>
  <cp:revision>19</cp:revision>
  <cp:lastPrinted>2016-03-01T07:17:00Z</cp:lastPrinted>
  <dcterms:created xsi:type="dcterms:W3CDTF">2015-04-15T21:39:00Z</dcterms:created>
  <dcterms:modified xsi:type="dcterms:W3CDTF">2017-04-26T04:23:00Z</dcterms:modified>
  <cp:category/>
</cp:coreProperties>
</file>